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0C" w:rsidRPr="0021430C" w:rsidRDefault="0021430C" w:rsidP="0021430C">
      <w:pPr>
        <w:rPr>
          <w:b/>
          <w:sz w:val="28"/>
          <w:szCs w:val="28"/>
          <w:u w:val="single"/>
        </w:rPr>
      </w:pPr>
      <w:bookmarkStart w:id="0" w:name="_GoBack"/>
      <w:bookmarkEnd w:id="0"/>
      <w:r w:rsidRPr="0021430C">
        <w:rPr>
          <w:b/>
          <w:sz w:val="28"/>
          <w:szCs w:val="28"/>
          <w:u w:val="single"/>
        </w:rPr>
        <w:t>Guidelines for MCCC Scribes, Readers, and Examinees</w:t>
      </w:r>
    </w:p>
    <w:p w:rsidR="00DA47CF" w:rsidRDefault="0021430C" w:rsidP="0021430C">
      <w:pPr>
        <w:rPr>
          <w:szCs w:val="23"/>
        </w:rPr>
      </w:pPr>
      <w:r>
        <w:rPr>
          <w:szCs w:val="23"/>
        </w:rPr>
        <w:t xml:space="preserve">The role of scribes, readers, and examinees is very important to the test accommodation process. All of these roles should be taken seriously by the persons facilitating them. The role of the scribe is to take down in writing “what is dictated by the student, no more and no less”. </w:t>
      </w:r>
      <w:r w:rsidR="0066643D">
        <w:rPr>
          <w:szCs w:val="23"/>
        </w:rPr>
        <w:t>Readers are assigned to read tests aloud to students who may have reading difficulties.</w:t>
      </w:r>
      <w:r w:rsidR="00FC7CBE">
        <w:rPr>
          <w:szCs w:val="23"/>
        </w:rPr>
        <w:t xml:space="preserve"> </w:t>
      </w:r>
      <w:r>
        <w:rPr>
          <w:szCs w:val="23"/>
        </w:rPr>
        <w:t>The role of</w:t>
      </w:r>
      <w:r w:rsidR="0066643D">
        <w:rPr>
          <w:szCs w:val="23"/>
        </w:rPr>
        <w:t xml:space="preserve"> the Reader is simply to read the test aloud to the student</w:t>
      </w:r>
      <w:r w:rsidR="00FC7CBE">
        <w:rPr>
          <w:szCs w:val="23"/>
        </w:rPr>
        <w:t>, not explain or interpret the test</w:t>
      </w:r>
      <w:r w:rsidR="0066643D">
        <w:rPr>
          <w:szCs w:val="23"/>
        </w:rPr>
        <w:t xml:space="preserve">. </w:t>
      </w:r>
      <w:r>
        <w:rPr>
          <w:szCs w:val="23"/>
        </w:rPr>
        <w:t xml:space="preserve"> The following guidelines outline the responsibi</w:t>
      </w:r>
      <w:r w:rsidR="00776728">
        <w:rPr>
          <w:szCs w:val="23"/>
        </w:rPr>
        <w:t>lities of each of the above</w:t>
      </w:r>
      <w:r>
        <w:rPr>
          <w:szCs w:val="23"/>
        </w:rPr>
        <w:t>:</w:t>
      </w:r>
    </w:p>
    <w:p w:rsidR="00F633C7" w:rsidRDefault="00F633C7" w:rsidP="0021430C">
      <w:pPr>
        <w:rPr>
          <w:szCs w:val="23"/>
        </w:rPr>
      </w:pPr>
    </w:p>
    <w:p w:rsidR="00DB66DE" w:rsidRDefault="00DB66DE" w:rsidP="0021430C">
      <w:pPr>
        <w:rPr>
          <w:szCs w:val="23"/>
        </w:rPr>
      </w:pPr>
    </w:p>
    <w:p w:rsidR="00FC7CBE" w:rsidRDefault="00FC7CBE" w:rsidP="0021430C">
      <w:pPr>
        <w:rPr>
          <w:b/>
          <w:sz w:val="28"/>
          <w:szCs w:val="28"/>
          <w:u w:val="single"/>
        </w:rPr>
      </w:pPr>
      <w:r w:rsidRPr="00FC7CBE">
        <w:rPr>
          <w:b/>
          <w:sz w:val="28"/>
          <w:szCs w:val="28"/>
          <w:u w:val="single"/>
        </w:rPr>
        <w:t>Scribes</w:t>
      </w:r>
    </w:p>
    <w:p w:rsidR="00FC7CBE" w:rsidRDefault="00FC7CBE" w:rsidP="00FC7CBE">
      <w:pPr>
        <w:pStyle w:val="ListParagraph"/>
        <w:numPr>
          <w:ilvl w:val="0"/>
          <w:numId w:val="10"/>
        </w:numPr>
        <w:rPr>
          <w:szCs w:val="23"/>
        </w:rPr>
      </w:pPr>
      <w:r>
        <w:rPr>
          <w:szCs w:val="23"/>
        </w:rPr>
        <w:t>Scribes are expected to arrive at the testing site a few minutes before the designated test time.</w:t>
      </w:r>
    </w:p>
    <w:p w:rsidR="00FC7CBE" w:rsidRDefault="007F6D8D" w:rsidP="00FC7CBE">
      <w:pPr>
        <w:pStyle w:val="ListParagraph"/>
        <w:numPr>
          <w:ilvl w:val="0"/>
          <w:numId w:val="10"/>
        </w:numPr>
        <w:rPr>
          <w:szCs w:val="23"/>
        </w:rPr>
      </w:pPr>
      <w:r>
        <w:rPr>
          <w:szCs w:val="23"/>
        </w:rPr>
        <w:t>Scribes are only</w:t>
      </w:r>
      <w:r w:rsidR="00FC7CBE">
        <w:rPr>
          <w:szCs w:val="23"/>
        </w:rPr>
        <w:t xml:space="preserve"> to write down what is dictated, no more and no less.</w:t>
      </w:r>
    </w:p>
    <w:p w:rsidR="00F633C7" w:rsidRPr="00FC7CBE" w:rsidRDefault="00F633C7" w:rsidP="00FC7CBE">
      <w:pPr>
        <w:pStyle w:val="ListParagraph"/>
        <w:numPr>
          <w:ilvl w:val="0"/>
          <w:numId w:val="10"/>
        </w:numPr>
        <w:rPr>
          <w:szCs w:val="23"/>
        </w:rPr>
      </w:pPr>
      <w:r>
        <w:rPr>
          <w:szCs w:val="23"/>
        </w:rPr>
        <w:t>Scribes should strongly suggest that student read/review what the scribe has written for each entry on the test before turning it in.</w:t>
      </w:r>
    </w:p>
    <w:p w:rsidR="0021430C" w:rsidRDefault="0021430C" w:rsidP="0021430C">
      <w:pPr>
        <w:rPr>
          <w:szCs w:val="23"/>
        </w:rPr>
      </w:pPr>
    </w:p>
    <w:p w:rsidR="00F633C7" w:rsidRDefault="00F633C7" w:rsidP="0021430C">
      <w:pPr>
        <w:rPr>
          <w:szCs w:val="23"/>
        </w:rPr>
      </w:pPr>
    </w:p>
    <w:p w:rsidR="00F633C7" w:rsidRDefault="00F633C7" w:rsidP="0021430C">
      <w:pPr>
        <w:rPr>
          <w:szCs w:val="23"/>
        </w:rPr>
      </w:pPr>
    </w:p>
    <w:p w:rsidR="0021430C" w:rsidRDefault="0021430C" w:rsidP="0021430C">
      <w:pPr>
        <w:rPr>
          <w:b/>
          <w:sz w:val="28"/>
          <w:szCs w:val="28"/>
          <w:u w:val="single"/>
        </w:rPr>
      </w:pPr>
      <w:r w:rsidRPr="0021430C">
        <w:rPr>
          <w:b/>
          <w:sz w:val="28"/>
          <w:szCs w:val="28"/>
          <w:u w:val="single"/>
        </w:rPr>
        <w:t>Readers</w:t>
      </w:r>
    </w:p>
    <w:p w:rsidR="0066643D" w:rsidRPr="00DB66DE" w:rsidRDefault="0066643D" w:rsidP="00DB66DE">
      <w:pPr>
        <w:pStyle w:val="ListParagraph"/>
        <w:numPr>
          <w:ilvl w:val="0"/>
          <w:numId w:val="9"/>
        </w:numPr>
        <w:rPr>
          <w:sz w:val="22"/>
          <w:szCs w:val="22"/>
        </w:rPr>
      </w:pPr>
      <w:r w:rsidRPr="0066643D">
        <w:rPr>
          <w:sz w:val="22"/>
          <w:szCs w:val="22"/>
        </w:rPr>
        <w:t>Reader</w:t>
      </w:r>
      <w:r>
        <w:rPr>
          <w:sz w:val="22"/>
          <w:szCs w:val="22"/>
        </w:rPr>
        <w:t>s are expected to arrive at the testing site a few minutes before the designated test time.</w:t>
      </w:r>
    </w:p>
    <w:p w:rsidR="0021430C" w:rsidRDefault="0066643D" w:rsidP="0066643D">
      <w:pPr>
        <w:pStyle w:val="ListParagraph"/>
        <w:numPr>
          <w:ilvl w:val="0"/>
          <w:numId w:val="8"/>
        </w:numPr>
        <w:rPr>
          <w:szCs w:val="23"/>
        </w:rPr>
      </w:pPr>
      <w:r w:rsidRPr="0066643D">
        <w:rPr>
          <w:szCs w:val="23"/>
        </w:rPr>
        <w:t xml:space="preserve">All exams should be read with </w:t>
      </w:r>
      <w:r w:rsidRPr="00776728">
        <w:rPr>
          <w:szCs w:val="23"/>
          <w:u w:val="single"/>
        </w:rPr>
        <w:t>even inflection</w:t>
      </w:r>
      <w:r w:rsidRPr="0066643D">
        <w:rPr>
          <w:szCs w:val="23"/>
        </w:rPr>
        <w:t xml:space="preserve"> throughout so that examinees do not receive any clues by the way the information is read. When asked, readers may reread questions as many times as necessary within the allotted testing time.</w:t>
      </w:r>
    </w:p>
    <w:p w:rsidR="0066643D" w:rsidRDefault="0066643D" w:rsidP="0066643D">
      <w:pPr>
        <w:pStyle w:val="ListParagraph"/>
        <w:numPr>
          <w:ilvl w:val="0"/>
          <w:numId w:val="8"/>
        </w:numPr>
        <w:rPr>
          <w:szCs w:val="23"/>
        </w:rPr>
      </w:pPr>
      <w:r>
        <w:rPr>
          <w:szCs w:val="23"/>
        </w:rPr>
        <w:t>Readers are simply to read what is written; readers should not interpret what is written</w:t>
      </w:r>
      <w:r w:rsidR="007F6D8D">
        <w:rPr>
          <w:szCs w:val="23"/>
        </w:rPr>
        <w:t>.</w:t>
      </w:r>
    </w:p>
    <w:p w:rsidR="00FC7CBE" w:rsidRPr="00F60CF3" w:rsidRDefault="0066643D" w:rsidP="00F60CF3">
      <w:pPr>
        <w:pStyle w:val="ListParagraph"/>
        <w:numPr>
          <w:ilvl w:val="0"/>
          <w:numId w:val="8"/>
        </w:numPr>
        <w:rPr>
          <w:szCs w:val="23"/>
        </w:rPr>
      </w:pPr>
      <w:r>
        <w:rPr>
          <w:szCs w:val="23"/>
        </w:rPr>
        <w:t>The reader should not answer questi</w:t>
      </w:r>
      <w:r w:rsidR="007F6D8D">
        <w:rPr>
          <w:szCs w:val="23"/>
        </w:rPr>
        <w:t>ons from the examinee about the material</w:t>
      </w:r>
      <w:r>
        <w:rPr>
          <w:szCs w:val="23"/>
        </w:rPr>
        <w:t xml:space="preserve"> he/she is reading to the student. If the student persists in asking for clarification from the reader, t</w:t>
      </w:r>
      <w:r w:rsidR="00AB1A4C">
        <w:rPr>
          <w:szCs w:val="23"/>
        </w:rPr>
        <w:t xml:space="preserve">he reader should notify the Testing Center </w:t>
      </w:r>
      <w:r>
        <w:rPr>
          <w:szCs w:val="23"/>
        </w:rPr>
        <w:t>staff</w:t>
      </w:r>
      <w:r w:rsidR="007F6D8D">
        <w:rPr>
          <w:szCs w:val="23"/>
        </w:rPr>
        <w:t xml:space="preserve"> immediately</w:t>
      </w:r>
      <w:r>
        <w:rPr>
          <w:szCs w:val="23"/>
        </w:rPr>
        <w:t>.</w:t>
      </w:r>
    </w:p>
    <w:p w:rsidR="00FC7CBE" w:rsidRDefault="00FC7CBE" w:rsidP="00FC7CBE">
      <w:pPr>
        <w:pStyle w:val="ListParagraph"/>
        <w:rPr>
          <w:b/>
          <w:sz w:val="28"/>
          <w:szCs w:val="28"/>
          <w:u w:val="single"/>
        </w:rPr>
      </w:pPr>
      <w:r w:rsidRPr="00FC7CBE">
        <w:rPr>
          <w:b/>
          <w:sz w:val="28"/>
          <w:szCs w:val="28"/>
          <w:u w:val="single"/>
        </w:rPr>
        <w:t>Examinees</w:t>
      </w:r>
    </w:p>
    <w:p w:rsidR="007F6D8D" w:rsidRDefault="00FC7CBE" w:rsidP="007F6D8D">
      <w:pPr>
        <w:pStyle w:val="ListParagraph"/>
        <w:numPr>
          <w:ilvl w:val="0"/>
          <w:numId w:val="13"/>
        </w:numPr>
        <w:rPr>
          <w:szCs w:val="23"/>
        </w:rPr>
      </w:pPr>
      <w:r>
        <w:rPr>
          <w:szCs w:val="23"/>
        </w:rPr>
        <w:t>Examinees are not to ask the reader/scribe for answers or assistance in answering test questions. If such requests</w:t>
      </w:r>
      <w:r w:rsidR="007F6D8D">
        <w:rPr>
          <w:szCs w:val="23"/>
        </w:rPr>
        <w:t xml:space="preserve"> arise, the reader/scribe will</w:t>
      </w:r>
      <w:r w:rsidR="00AB1A4C">
        <w:rPr>
          <w:szCs w:val="23"/>
        </w:rPr>
        <w:t xml:space="preserve"> notify the Testing Center </w:t>
      </w:r>
      <w:r>
        <w:rPr>
          <w:szCs w:val="23"/>
        </w:rPr>
        <w:t>staff</w:t>
      </w:r>
      <w:r w:rsidR="007F6D8D">
        <w:rPr>
          <w:szCs w:val="23"/>
        </w:rPr>
        <w:t xml:space="preserve"> and </w:t>
      </w:r>
      <w:r w:rsidR="00776728">
        <w:rPr>
          <w:szCs w:val="23"/>
        </w:rPr>
        <w:t xml:space="preserve">corrective </w:t>
      </w:r>
      <w:r w:rsidR="007F6D8D">
        <w:rPr>
          <w:szCs w:val="23"/>
        </w:rPr>
        <w:t>measur</w:t>
      </w:r>
      <w:r w:rsidR="00AB1A4C">
        <w:rPr>
          <w:szCs w:val="23"/>
        </w:rPr>
        <w:t xml:space="preserve">es will be taken. If </w:t>
      </w:r>
      <w:r w:rsidR="00776728">
        <w:rPr>
          <w:szCs w:val="23"/>
        </w:rPr>
        <w:t>the examinee persist</w:t>
      </w:r>
      <w:r w:rsidR="00AB1A4C">
        <w:rPr>
          <w:szCs w:val="23"/>
        </w:rPr>
        <w:t>s</w:t>
      </w:r>
      <w:r w:rsidR="00776728">
        <w:rPr>
          <w:szCs w:val="23"/>
        </w:rPr>
        <w:t xml:space="preserve"> in </w:t>
      </w:r>
      <w:r w:rsidR="00776728">
        <w:rPr>
          <w:szCs w:val="23"/>
        </w:rPr>
        <w:t>asking for clarificati</w:t>
      </w:r>
      <w:r w:rsidR="00F633C7">
        <w:rPr>
          <w:szCs w:val="23"/>
        </w:rPr>
        <w:t>on, it may result in termination of the test.</w:t>
      </w:r>
    </w:p>
    <w:p w:rsidR="007F6D8D" w:rsidRDefault="007F6D8D" w:rsidP="007F6D8D">
      <w:pPr>
        <w:pStyle w:val="ListParagraph"/>
        <w:numPr>
          <w:ilvl w:val="0"/>
          <w:numId w:val="13"/>
        </w:numPr>
        <w:rPr>
          <w:szCs w:val="23"/>
        </w:rPr>
      </w:pPr>
      <w:r>
        <w:rPr>
          <w:szCs w:val="23"/>
        </w:rPr>
        <w:t>After the reader reads a question, the examinee must give a response, a request to reread the question, or a request to defer the question to a later time.</w:t>
      </w:r>
    </w:p>
    <w:p w:rsidR="00FC7CBE" w:rsidRDefault="007F6D8D" w:rsidP="007F6D8D">
      <w:pPr>
        <w:pStyle w:val="ListParagraph"/>
        <w:numPr>
          <w:ilvl w:val="0"/>
          <w:numId w:val="13"/>
        </w:numPr>
        <w:rPr>
          <w:szCs w:val="23"/>
        </w:rPr>
      </w:pPr>
      <w:r>
        <w:rPr>
          <w:szCs w:val="23"/>
        </w:rPr>
        <w:t>The Examinee may ask the reader scribe to reread any question at the end of the test if it is within the allotted time limit.</w:t>
      </w:r>
      <w:r w:rsidR="00FC7CBE">
        <w:rPr>
          <w:szCs w:val="23"/>
        </w:rPr>
        <w:t xml:space="preserve"> </w:t>
      </w:r>
    </w:p>
    <w:p w:rsidR="00776728" w:rsidRDefault="00776728" w:rsidP="00097617">
      <w:pPr>
        <w:pStyle w:val="ListParagraph"/>
        <w:ind w:left="1440"/>
        <w:rPr>
          <w:szCs w:val="23"/>
        </w:rPr>
      </w:pPr>
    </w:p>
    <w:p w:rsidR="007F6D8D" w:rsidRDefault="007F6D8D" w:rsidP="007F6D8D">
      <w:pPr>
        <w:ind w:left="1080"/>
        <w:rPr>
          <w:b/>
          <w:sz w:val="28"/>
          <w:szCs w:val="28"/>
          <w:u w:val="single"/>
        </w:rPr>
      </w:pPr>
      <w:r w:rsidRPr="007F6D8D">
        <w:rPr>
          <w:b/>
          <w:sz w:val="28"/>
          <w:szCs w:val="28"/>
          <w:u w:val="single"/>
        </w:rPr>
        <w:t>Monitoring of the Exam</w:t>
      </w:r>
    </w:p>
    <w:p w:rsidR="007F6D8D" w:rsidRDefault="00776728" w:rsidP="007F6D8D">
      <w:pPr>
        <w:pStyle w:val="ListParagraph"/>
        <w:numPr>
          <w:ilvl w:val="0"/>
          <w:numId w:val="14"/>
        </w:numPr>
        <w:rPr>
          <w:sz w:val="22"/>
          <w:szCs w:val="22"/>
        </w:rPr>
      </w:pPr>
      <w:r>
        <w:rPr>
          <w:sz w:val="22"/>
          <w:szCs w:val="22"/>
        </w:rPr>
        <w:t xml:space="preserve">Monitoring of </w:t>
      </w:r>
      <w:r w:rsidR="00AB1A4C">
        <w:rPr>
          <w:sz w:val="22"/>
          <w:szCs w:val="22"/>
        </w:rPr>
        <w:t xml:space="preserve">the exam will be done by a </w:t>
      </w:r>
      <w:r>
        <w:rPr>
          <w:sz w:val="22"/>
          <w:szCs w:val="22"/>
        </w:rPr>
        <w:t>staff professional. This is to</w:t>
      </w:r>
      <w:r w:rsidR="007F6D8D">
        <w:rPr>
          <w:sz w:val="22"/>
          <w:szCs w:val="22"/>
        </w:rPr>
        <w:t xml:space="preserve"> ensure </w:t>
      </w:r>
      <w:r>
        <w:rPr>
          <w:sz w:val="22"/>
          <w:szCs w:val="22"/>
        </w:rPr>
        <w:t xml:space="preserve">that the </w:t>
      </w:r>
      <w:r w:rsidR="007F6D8D">
        <w:rPr>
          <w:sz w:val="22"/>
          <w:szCs w:val="22"/>
        </w:rPr>
        <w:t xml:space="preserve">testing accommodations are being offered according to established procedures </w:t>
      </w:r>
      <w:r>
        <w:rPr>
          <w:sz w:val="22"/>
          <w:szCs w:val="22"/>
        </w:rPr>
        <w:t xml:space="preserve">for test </w:t>
      </w:r>
      <w:r w:rsidR="00DB66DE">
        <w:rPr>
          <w:sz w:val="22"/>
          <w:szCs w:val="22"/>
        </w:rPr>
        <w:t>accommodations.</w:t>
      </w:r>
      <w:r w:rsidR="007F6D8D">
        <w:rPr>
          <w:sz w:val="22"/>
          <w:szCs w:val="22"/>
        </w:rPr>
        <w:t xml:space="preserve">  </w:t>
      </w:r>
    </w:p>
    <w:p w:rsidR="00776728" w:rsidRPr="007F6D8D" w:rsidRDefault="00776728" w:rsidP="007F6D8D">
      <w:pPr>
        <w:pStyle w:val="ListParagraph"/>
        <w:numPr>
          <w:ilvl w:val="0"/>
          <w:numId w:val="14"/>
        </w:numPr>
        <w:rPr>
          <w:sz w:val="22"/>
          <w:szCs w:val="22"/>
        </w:rPr>
      </w:pPr>
      <w:r>
        <w:rPr>
          <w:sz w:val="22"/>
          <w:szCs w:val="22"/>
        </w:rPr>
        <w:t>Unless otherwise indicated by the instructor, all tests will be closed book/not</w:t>
      </w:r>
      <w:r w:rsidR="00AB1A4C">
        <w:rPr>
          <w:sz w:val="22"/>
          <w:szCs w:val="22"/>
        </w:rPr>
        <w:t>e</w:t>
      </w:r>
      <w:r>
        <w:rPr>
          <w:sz w:val="22"/>
          <w:szCs w:val="22"/>
        </w:rPr>
        <w:t xml:space="preserve"> tests. All extra materials must be placed at the testing desk.</w:t>
      </w:r>
    </w:p>
    <w:p w:rsidR="007F6D8D" w:rsidRDefault="007F6D8D" w:rsidP="007F6D8D">
      <w:pPr>
        <w:ind w:left="1080"/>
        <w:rPr>
          <w:sz w:val="28"/>
          <w:szCs w:val="28"/>
        </w:rPr>
      </w:pPr>
    </w:p>
    <w:p w:rsidR="00DB66DE" w:rsidRDefault="00DB66DE" w:rsidP="007F6D8D">
      <w:pPr>
        <w:ind w:left="1080"/>
        <w:rPr>
          <w:sz w:val="28"/>
          <w:szCs w:val="28"/>
        </w:rPr>
      </w:pPr>
    </w:p>
    <w:p w:rsidR="007F6D8D" w:rsidRPr="00DB66DE" w:rsidRDefault="00DB66DE" w:rsidP="00F633C7">
      <w:pPr>
        <w:jc w:val="both"/>
        <w:rPr>
          <w:b/>
          <w:sz w:val="28"/>
          <w:szCs w:val="28"/>
          <w:u w:val="single"/>
        </w:rPr>
      </w:pPr>
      <w:r w:rsidRPr="00DB66DE">
        <w:rPr>
          <w:b/>
          <w:sz w:val="28"/>
          <w:szCs w:val="28"/>
          <w:u w:val="single"/>
        </w:rPr>
        <w:t>Things to Remember</w:t>
      </w:r>
    </w:p>
    <w:p w:rsidR="00F633C7" w:rsidRDefault="00F633C7" w:rsidP="00F633C7">
      <w:pPr>
        <w:pStyle w:val="ListParagraph"/>
        <w:numPr>
          <w:ilvl w:val="0"/>
          <w:numId w:val="15"/>
        </w:numPr>
        <w:jc w:val="both"/>
        <w:rPr>
          <w:szCs w:val="23"/>
        </w:rPr>
      </w:pPr>
      <w:r w:rsidRPr="00F633C7">
        <w:rPr>
          <w:szCs w:val="23"/>
        </w:rPr>
        <w:t>Working as a scribe, reader, or examinee is a very serious job. You are</w:t>
      </w:r>
      <w:r w:rsidR="004D0D84">
        <w:rPr>
          <w:szCs w:val="23"/>
        </w:rPr>
        <w:t>, in ways,</w:t>
      </w:r>
      <w:r w:rsidRPr="00F633C7">
        <w:rPr>
          <w:szCs w:val="23"/>
        </w:rPr>
        <w:t xml:space="preserve"> responsible for another student’s academic progress. When interacting with students</w:t>
      </w:r>
      <w:r>
        <w:rPr>
          <w:szCs w:val="23"/>
        </w:rPr>
        <w:t xml:space="preserve"> during testing</w:t>
      </w:r>
      <w:r w:rsidRPr="00F633C7">
        <w:rPr>
          <w:szCs w:val="23"/>
        </w:rPr>
        <w:t xml:space="preserve">, you are expected to perform your work with extreme professionalism. Joking, jesting, or </w:t>
      </w:r>
      <w:r>
        <w:rPr>
          <w:szCs w:val="23"/>
        </w:rPr>
        <w:t xml:space="preserve">inappropriate </w:t>
      </w:r>
      <w:r w:rsidRPr="00F633C7">
        <w:rPr>
          <w:szCs w:val="23"/>
        </w:rPr>
        <w:t>casual conversation during the t</w:t>
      </w:r>
      <w:r>
        <w:rPr>
          <w:szCs w:val="23"/>
        </w:rPr>
        <w:t>est is not permitted. The student needs to have the best poss</w:t>
      </w:r>
      <w:r w:rsidR="00AB1A4C">
        <w:rPr>
          <w:szCs w:val="23"/>
        </w:rPr>
        <w:t>ible environment to complete the</w:t>
      </w:r>
      <w:r>
        <w:rPr>
          <w:szCs w:val="23"/>
        </w:rPr>
        <w:t xml:space="preserve"> test.</w:t>
      </w:r>
    </w:p>
    <w:p w:rsidR="00F633C7" w:rsidRDefault="00F633C7" w:rsidP="00F633C7">
      <w:pPr>
        <w:pStyle w:val="ListParagraph"/>
        <w:numPr>
          <w:ilvl w:val="0"/>
          <w:numId w:val="15"/>
        </w:numPr>
        <w:jc w:val="both"/>
        <w:rPr>
          <w:szCs w:val="23"/>
        </w:rPr>
      </w:pPr>
      <w:r>
        <w:rPr>
          <w:szCs w:val="23"/>
        </w:rPr>
        <w:t>You are expected to arrive at the LAL before the designated test time. This will give opportunity for you to meet the student and also to receive any per</w:t>
      </w:r>
      <w:r w:rsidR="00AB1A4C">
        <w:rPr>
          <w:szCs w:val="23"/>
        </w:rPr>
        <w:t>tinent instructions from the Testing</w:t>
      </w:r>
      <w:r>
        <w:rPr>
          <w:szCs w:val="23"/>
        </w:rPr>
        <w:t xml:space="preserve"> staff. Late arrival will result in the termination of your services.</w:t>
      </w:r>
    </w:p>
    <w:p w:rsidR="00F633C7" w:rsidRDefault="004D0D84" w:rsidP="00F633C7">
      <w:pPr>
        <w:pStyle w:val="ListParagraph"/>
        <w:numPr>
          <w:ilvl w:val="0"/>
          <w:numId w:val="15"/>
        </w:numPr>
        <w:jc w:val="both"/>
        <w:rPr>
          <w:szCs w:val="23"/>
        </w:rPr>
      </w:pPr>
      <w:r>
        <w:rPr>
          <w:szCs w:val="23"/>
        </w:rPr>
        <w:t>You are not to question the student concerning his/her disability or why he receives the services he/she does. You may ask information related to the facilitation of the test if needed (i.e. Am I reading too fast for you?).</w:t>
      </w:r>
    </w:p>
    <w:p w:rsidR="00F633C7" w:rsidRPr="00F633C7" w:rsidRDefault="00F633C7" w:rsidP="00F633C7">
      <w:pPr>
        <w:pStyle w:val="ListParagraph"/>
        <w:jc w:val="both"/>
        <w:rPr>
          <w:szCs w:val="23"/>
        </w:rPr>
      </w:pPr>
    </w:p>
    <w:p w:rsidR="00F633C7" w:rsidRPr="007F6D8D" w:rsidRDefault="00F633C7" w:rsidP="00F633C7">
      <w:pPr>
        <w:jc w:val="both"/>
        <w:rPr>
          <w:szCs w:val="23"/>
        </w:rPr>
      </w:pPr>
    </w:p>
    <w:p w:rsidR="007F6D8D" w:rsidRPr="007F6D8D" w:rsidRDefault="007F6D8D" w:rsidP="007F6D8D">
      <w:pPr>
        <w:ind w:left="1080"/>
        <w:rPr>
          <w:szCs w:val="23"/>
        </w:rPr>
      </w:pPr>
    </w:p>
    <w:p w:rsidR="00415C4B" w:rsidRPr="00DB66DE" w:rsidRDefault="00DB66DE" w:rsidP="00DB66DE">
      <w:pPr>
        <w:jc w:val="center"/>
        <w:rPr>
          <w:b/>
          <w:sz w:val="28"/>
          <w:szCs w:val="28"/>
          <w:u w:val="single"/>
        </w:rPr>
      </w:pPr>
      <w:r w:rsidRPr="00DB66DE">
        <w:rPr>
          <w:b/>
          <w:sz w:val="28"/>
          <w:szCs w:val="28"/>
          <w:u w:val="single"/>
        </w:rPr>
        <w:t>For questions, please contact:</w:t>
      </w:r>
    </w:p>
    <w:p w:rsidR="00415C4B" w:rsidRPr="00415C4B" w:rsidRDefault="00415C4B" w:rsidP="0021430C">
      <w:pPr>
        <w:rPr>
          <w:sz w:val="22"/>
          <w:szCs w:val="22"/>
        </w:rPr>
      </w:pPr>
    </w:p>
    <w:p w:rsidR="00415C4B" w:rsidRDefault="00415C4B" w:rsidP="0021430C">
      <w:pPr>
        <w:rPr>
          <w:sz w:val="28"/>
          <w:szCs w:val="28"/>
        </w:rPr>
      </w:pPr>
      <w:r>
        <w:rPr>
          <w:sz w:val="28"/>
          <w:szCs w:val="28"/>
        </w:rPr>
        <w:tab/>
        <w:t xml:space="preserve">Disability Services </w:t>
      </w:r>
    </w:p>
    <w:p w:rsidR="00415C4B" w:rsidRDefault="00FD4A0D" w:rsidP="00FD4A0D">
      <w:pPr>
        <w:rPr>
          <w:sz w:val="28"/>
          <w:szCs w:val="28"/>
        </w:rPr>
      </w:pPr>
      <w:r>
        <w:rPr>
          <w:sz w:val="28"/>
          <w:szCs w:val="28"/>
        </w:rPr>
        <w:tab/>
        <w:t>Located in the Student Success Center in Founders Hall</w:t>
      </w:r>
    </w:p>
    <w:p w:rsidR="00415C4B" w:rsidRDefault="006F4994" w:rsidP="00415C4B">
      <w:pPr>
        <w:ind w:left="720"/>
        <w:rPr>
          <w:sz w:val="28"/>
          <w:szCs w:val="28"/>
        </w:rPr>
      </w:pPr>
      <w:r>
        <w:rPr>
          <w:sz w:val="28"/>
          <w:szCs w:val="28"/>
        </w:rPr>
        <w:t>(734</w:t>
      </w:r>
      <w:r w:rsidR="00415C4B">
        <w:rPr>
          <w:sz w:val="28"/>
          <w:szCs w:val="28"/>
        </w:rPr>
        <w:t>) 384-4167</w:t>
      </w:r>
      <w:r w:rsidR="00415C4B">
        <w:rPr>
          <w:sz w:val="28"/>
          <w:szCs w:val="28"/>
        </w:rPr>
        <w:tab/>
      </w:r>
    </w:p>
    <w:p w:rsidR="00415C4B" w:rsidRDefault="00415C4B" w:rsidP="00415C4B">
      <w:pPr>
        <w:ind w:left="720"/>
        <w:rPr>
          <w:sz w:val="28"/>
          <w:szCs w:val="28"/>
        </w:rPr>
      </w:pPr>
    </w:p>
    <w:p w:rsidR="00415C4B" w:rsidRDefault="00415C4B" w:rsidP="00415C4B">
      <w:pPr>
        <w:ind w:left="720"/>
        <w:rPr>
          <w:sz w:val="28"/>
          <w:szCs w:val="28"/>
        </w:rPr>
      </w:pPr>
    </w:p>
    <w:p w:rsidR="00415C4B" w:rsidRDefault="00415C4B" w:rsidP="00415C4B">
      <w:pPr>
        <w:ind w:left="720"/>
        <w:rPr>
          <w:sz w:val="28"/>
          <w:szCs w:val="28"/>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E103DC" w:rsidRDefault="00E103DC" w:rsidP="00DB66DE">
      <w:pPr>
        <w:ind w:left="720"/>
        <w:rPr>
          <w:sz w:val="44"/>
          <w:szCs w:val="44"/>
        </w:rPr>
      </w:pPr>
    </w:p>
    <w:p w:rsidR="00DB66DE" w:rsidRPr="00DB66DE" w:rsidRDefault="00DB66DE" w:rsidP="00DB66DE">
      <w:pPr>
        <w:ind w:left="720"/>
        <w:rPr>
          <w:sz w:val="44"/>
          <w:szCs w:val="44"/>
        </w:rPr>
      </w:pPr>
      <w:r w:rsidRPr="00DB66DE">
        <w:rPr>
          <w:sz w:val="44"/>
          <w:szCs w:val="44"/>
        </w:rPr>
        <w:t>GUIDELINES FOR MCCC</w:t>
      </w:r>
    </w:p>
    <w:p w:rsidR="00DB66DE" w:rsidRPr="00DB66DE" w:rsidRDefault="00DB66DE" w:rsidP="00DB66DE">
      <w:pPr>
        <w:pStyle w:val="ListParagraph"/>
        <w:numPr>
          <w:ilvl w:val="0"/>
          <w:numId w:val="21"/>
        </w:numPr>
        <w:rPr>
          <w:sz w:val="44"/>
          <w:szCs w:val="44"/>
        </w:rPr>
      </w:pPr>
      <w:r w:rsidRPr="00DB66DE">
        <w:rPr>
          <w:sz w:val="44"/>
          <w:szCs w:val="44"/>
        </w:rPr>
        <w:t>READERS</w:t>
      </w:r>
    </w:p>
    <w:p w:rsidR="00DB66DE" w:rsidRPr="00DB66DE" w:rsidRDefault="00DB66DE" w:rsidP="00DB66DE">
      <w:pPr>
        <w:pStyle w:val="ListParagraph"/>
        <w:numPr>
          <w:ilvl w:val="0"/>
          <w:numId w:val="20"/>
        </w:numPr>
        <w:rPr>
          <w:sz w:val="44"/>
          <w:szCs w:val="44"/>
        </w:rPr>
      </w:pPr>
      <w:r w:rsidRPr="00DB66DE">
        <w:rPr>
          <w:sz w:val="44"/>
          <w:szCs w:val="44"/>
        </w:rPr>
        <w:t>SCRIBES</w:t>
      </w:r>
    </w:p>
    <w:p w:rsidR="00DB66DE" w:rsidRDefault="00DB66DE" w:rsidP="00DB66DE">
      <w:pPr>
        <w:pStyle w:val="ListParagraph"/>
        <w:numPr>
          <w:ilvl w:val="0"/>
          <w:numId w:val="18"/>
        </w:numPr>
        <w:jc w:val="center"/>
        <w:rPr>
          <w:sz w:val="44"/>
          <w:szCs w:val="44"/>
        </w:rPr>
      </w:pPr>
      <w:r w:rsidRPr="00DB66DE">
        <w:rPr>
          <w:sz w:val="44"/>
          <w:szCs w:val="44"/>
        </w:rPr>
        <w:t>EXAMINEES</w:t>
      </w:r>
    </w:p>
    <w:p w:rsidR="00F81984" w:rsidRPr="00DB66DE" w:rsidRDefault="00F81984" w:rsidP="00F81984">
      <w:pPr>
        <w:pStyle w:val="ListParagraph"/>
        <w:ind w:left="1440"/>
        <w:rPr>
          <w:sz w:val="44"/>
          <w:szCs w:val="44"/>
        </w:rPr>
      </w:pPr>
    </w:p>
    <w:p w:rsidR="00E103DC" w:rsidRPr="00DB66DE" w:rsidRDefault="00E103DC" w:rsidP="00DB66DE">
      <w:pPr>
        <w:ind w:left="720"/>
        <w:jc w:val="center"/>
        <w:rPr>
          <w:sz w:val="36"/>
          <w:szCs w:val="36"/>
        </w:rPr>
      </w:pPr>
    </w:p>
    <w:p w:rsidR="00DB66DE" w:rsidRDefault="00DB66DE" w:rsidP="00DB66DE">
      <w:pPr>
        <w:ind w:left="720"/>
        <w:jc w:val="center"/>
        <w:rPr>
          <w:sz w:val="22"/>
          <w:szCs w:val="22"/>
        </w:rPr>
      </w:pPr>
    </w:p>
    <w:p w:rsidR="00DB66DE" w:rsidRDefault="00F81984" w:rsidP="00415C4B">
      <w:pPr>
        <w:ind w:left="720"/>
        <w:rPr>
          <w:sz w:val="22"/>
          <w:szCs w:val="22"/>
        </w:rPr>
      </w:pPr>
      <w:r>
        <w:rPr>
          <w:noProof/>
          <w:sz w:val="22"/>
          <w:szCs w:val="22"/>
        </w:rPr>
        <w:drawing>
          <wp:inline distT="0" distB="0" distL="0" distR="0">
            <wp:extent cx="2743200" cy="1828800"/>
            <wp:effectExtent l="19050" t="0" r="0" b="0"/>
            <wp:docPr id="1" name="Picture 1" descr="C:\Documents and Settings\kgerlach\Local Settings\Temporary Internet Files\Content.IE5\ORJG2DHL\MP900444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erlach\Local Settings\Temporary Internet Files\Content.IE5\ORJG2DHL\MP900444004[1].jpg"/>
                    <pic:cNvPicPr>
                      <a:picLocks noChangeAspect="1" noChangeArrowheads="1"/>
                    </pic:cNvPicPr>
                  </pic:nvPicPr>
                  <pic:blipFill>
                    <a:blip r:embed="rId8"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DB66DE" w:rsidRDefault="00DB66DE" w:rsidP="00415C4B">
      <w:pPr>
        <w:ind w:left="720"/>
        <w:rPr>
          <w:sz w:val="22"/>
          <w:szCs w:val="22"/>
        </w:rPr>
      </w:pPr>
    </w:p>
    <w:p w:rsidR="00F81984" w:rsidRDefault="00F81984" w:rsidP="00AB1A4C">
      <w:pPr>
        <w:rPr>
          <w:sz w:val="28"/>
          <w:szCs w:val="28"/>
        </w:rPr>
      </w:pPr>
    </w:p>
    <w:p w:rsidR="00DB66DE" w:rsidRPr="00DB66DE" w:rsidRDefault="00DB66DE" w:rsidP="00DB66DE">
      <w:pPr>
        <w:ind w:left="720"/>
        <w:jc w:val="center"/>
        <w:rPr>
          <w:sz w:val="28"/>
          <w:szCs w:val="28"/>
        </w:rPr>
      </w:pPr>
      <w:r w:rsidRPr="00DB66DE">
        <w:rPr>
          <w:sz w:val="28"/>
          <w:szCs w:val="28"/>
        </w:rPr>
        <w:t>MONROE COUNTY COMMUNITY COLLEGE</w:t>
      </w:r>
    </w:p>
    <w:p w:rsidR="00DB66DE" w:rsidRPr="00DB66DE" w:rsidRDefault="00DB66DE" w:rsidP="00DB66DE">
      <w:pPr>
        <w:ind w:left="720"/>
        <w:jc w:val="center"/>
        <w:rPr>
          <w:sz w:val="28"/>
          <w:szCs w:val="28"/>
        </w:rPr>
      </w:pPr>
      <w:r w:rsidRPr="00DB66DE">
        <w:rPr>
          <w:sz w:val="28"/>
          <w:szCs w:val="28"/>
        </w:rPr>
        <w:t>1555 SOUTH RAISINVILLE RD.</w:t>
      </w:r>
    </w:p>
    <w:p w:rsidR="00DB66DE" w:rsidRPr="00DB66DE" w:rsidRDefault="00DB66DE" w:rsidP="00DB66DE">
      <w:pPr>
        <w:ind w:left="720"/>
        <w:jc w:val="center"/>
        <w:rPr>
          <w:sz w:val="28"/>
          <w:szCs w:val="28"/>
        </w:rPr>
      </w:pPr>
      <w:r w:rsidRPr="00DB66DE">
        <w:rPr>
          <w:sz w:val="28"/>
          <w:szCs w:val="28"/>
        </w:rPr>
        <w:t>MONROE MICHIGAN 48161</w:t>
      </w:r>
      <w:r>
        <w:rPr>
          <w:sz w:val="28"/>
          <w:szCs w:val="28"/>
        </w:rPr>
        <w:t>-9746</w:t>
      </w:r>
    </w:p>
    <w:p w:rsidR="00DB66DE" w:rsidRPr="00DB66DE" w:rsidRDefault="00DB66DE" w:rsidP="00060D65">
      <w:pPr>
        <w:rPr>
          <w:sz w:val="22"/>
          <w:szCs w:val="22"/>
        </w:rPr>
      </w:pPr>
    </w:p>
    <w:sectPr w:rsidR="00DB66DE" w:rsidRPr="00DB66DE"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1B1"/>
    <w:multiLevelType w:val="hybridMultilevel"/>
    <w:tmpl w:val="0D88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A65A5"/>
    <w:multiLevelType w:val="hybridMultilevel"/>
    <w:tmpl w:val="7354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7D1940"/>
    <w:multiLevelType w:val="hybridMultilevel"/>
    <w:tmpl w:val="BF78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EFF"/>
    <w:multiLevelType w:val="hybridMultilevel"/>
    <w:tmpl w:val="CBE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25F9"/>
    <w:multiLevelType w:val="hybridMultilevel"/>
    <w:tmpl w:val="097C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726A"/>
    <w:multiLevelType w:val="hybridMultilevel"/>
    <w:tmpl w:val="2CB6B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A77E4"/>
    <w:multiLevelType w:val="hybridMultilevel"/>
    <w:tmpl w:val="8F9CB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D449F6"/>
    <w:multiLevelType w:val="hybridMultilevel"/>
    <w:tmpl w:val="36B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178C6"/>
    <w:multiLevelType w:val="hybridMultilevel"/>
    <w:tmpl w:val="3828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59518E"/>
    <w:multiLevelType w:val="hybridMultilevel"/>
    <w:tmpl w:val="ED54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22633"/>
    <w:multiLevelType w:val="hybridMultilevel"/>
    <w:tmpl w:val="617E8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961F6C"/>
    <w:multiLevelType w:val="hybridMultilevel"/>
    <w:tmpl w:val="73FAC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06F89"/>
    <w:multiLevelType w:val="hybridMultilevel"/>
    <w:tmpl w:val="78E2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DC272B3"/>
    <w:multiLevelType w:val="hybridMultilevel"/>
    <w:tmpl w:val="3D4AC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2"/>
  </w:num>
  <w:num w:numId="4">
    <w:abstractNumId w:val="20"/>
  </w:num>
  <w:num w:numId="5">
    <w:abstractNumId w:val="16"/>
  </w:num>
  <w:num w:numId="6">
    <w:abstractNumId w:val="8"/>
  </w:num>
  <w:num w:numId="7">
    <w:abstractNumId w:val="18"/>
  </w:num>
  <w:num w:numId="8">
    <w:abstractNumId w:val="4"/>
  </w:num>
  <w:num w:numId="9">
    <w:abstractNumId w:val="10"/>
  </w:num>
  <w:num w:numId="10">
    <w:abstractNumId w:val="12"/>
  </w:num>
  <w:num w:numId="11">
    <w:abstractNumId w:val="1"/>
  </w:num>
  <w:num w:numId="12">
    <w:abstractNumId w:val="15"/>
  </w:num>
  <w:num w:numId="13">
    <w:abstractNumId w:val="6"/>
  </w:num>
  <w:num w:numId="14">
    <w:abstractNumId w:val="17"/>
  </w:num>
  <w:num w:numId="15">
    <w:abstractNumId w:val="5"/>
  </w:num>
  <w:num w:numId="16">
    <w:abstractNumId w:val="0"/>
  </w:num>
  <w:num w:numId="17">
    <w:abstractNumId w:val="11"/>
  </w:num>
  <w:num w:numId="18">
    <w:abstractNumId w:val="9"/>
  </w:num>
  <w:num w:numId="19">
    <w:abstractNumId w:val="1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C"/>
    <w:rsid w:val="00060D65"/>
    <w:rsid w:val="00097617"/>
    <w:rsid w:val="000F4E95"/>
    <w:rsid w:val="001F0459"/>
    <w:rsid w:val="0021430C"/>
    <w:rsid w:val="0033402B"/>
    <w:rsid w:val="0041406F"/>
    <w:rsid w:val="00415C4B"/>
    <w:rsid w:val="00496430"/>
    <w:rsid w:val="004D0D84"/>
    <w:rsid w:val="005A49AC"/>
    <w:rsid w:val="0066643D"/>
    <w:rsid w:val="006F4994"/>
    <w:rsid w:val="00776728"/>
    <w:rsid w:val="007869AC"/>
    <w:rsid w:val="007B4DBA"/>
    <w:rsid w:val="007F6D8D"/>
    <w:rsid w:val="009B3916"/>
    <w:rsid w:val="009D0353"/>
    <w:rsid w:val="00AB1A4C"/>
    <w:rsid w:val="00B044DB"/>
    <w:rsid w:val="00B92B7B"/>
    <w:rsid w:val="00DA47CF"/>
    <w:rsid w:val="00DB66DE"/>
    <w:rsid w:val="00E103DC"/>
    <w:rsid w:val="00E6162E"/>
    <w:rsid w:val="00F60CF3"/>
    <w:rsid w:val="00F633C7"/>
    <w:rsid w:val="00F675C4"/>
    <w:rsid w:val="00F81984"/>
    <w:rsid w:val="00FC7CBE"/>
    <w:rsid w:val="00FD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F89AF-5427-4C64-8128-827BF6C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66643D"/>
    <w:pPr>
      <w:ind w:left="720"/>
      <w:contextualSpacing/>
    </w:pPr>
  </w:style>
  <w:style w:type="paragraph" w:styleId="NoSpacing">
    <w:name w:val="No Spacing"/>
    <w:uiPriority w:val="1"/>
    <w:qFormat/>
    <w:rsid w:val="00DB66DE"/>
    <w:rPr>
      <w:rFonts w:ascii="Comic Sans MS" w:hAnsi="Comic Sans MS"/>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stanifer\AppData\Roaming\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customXml/itemProps2.xml><?xml version="1.0" encoding="utf-8"?>
<ds:datastoreItem xmlns:ds="http://schemas.openxmlformats.org/officeDocument/2006/customXml" ds:itemID="{E5EED039-BA6F-4167-9018-F414DD109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A0062-F940-4969-BE04-67203CB874A8}">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TP030000700</Template>
  <TotalTime>2</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Kristine Gerlach</cp:lastModifiedBy>
  <cp:revision>2</cp:revision>
  <cp:lastPrinted>2010-05-24T15:06:00Z</cp:lastPrinted>
  <dcterms:created xsi:type="dcterms:W3CDTF">2021-03-29T16:33:00Z</dcterms:created>
  <dcterms:modified xsi:type="dcterms:W3CDTF">2021-03-29T16:33:00Z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